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附件1：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eastAsia="zh-CN"/>
        </w:rPr>
        <w:t>温州理工学院</w:t>
      </w: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引进人才申请表</w:t>
      </w:r>
    </w:p>
    <w:p>
      <w:pPr>
        <w:rPr>
          <w:rFonts w:hint="eastAsia" w:asciiTheme="minorEastAsia" w:hAnsiTheme="minorEastAsia" w:eastAsiaTheme="minorEastAsia" w:cstheme="minorEastAsia"/>
          <w:color w:val="333333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申报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岗位：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人才类型+岗位名称+需求专业名称</w:t>
      </w:r>
    </w:p>
    <w:tbl>
      <w:tblPr>
        <w:tblStyle w:val="2"/>
        <w:tblW w:w="51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95"/>
        <w:gridCol w:w="632"/>
        <w:gridCol w:w="582"/>
        <w:gridCol w:w="184"/>
        <w:gridCol w:w="699"/>
        <w:gridCol w:w="490"/>
        <w:gridCol w:w="392"/>
        <w:gridCol w:w="330"/>
        <w:gridCol w:w="815"/>
        <w:gridCol w:w="66"/>
        <w:gridCol w:w="147"/>
        <w:gridCol w:w="747"/>
        <w:gridCol w:w="389"/>
        <w:gridCol w:w="265"/>
        <w:gridCol w:w="61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名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照片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国籍</w:t>
            </w: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503" w:type="pct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75" w:type="pct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职称（务）及任职时间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例：教授，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.12）</w:t>
            </w: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1890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58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身高（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1058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478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8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是否具有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教师资格证</w:t>
            </w:r>
          </w:p>
        </w:tc>
        <w:tc>
          <w:tcPr>
            <w:tcW w:w="548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26" w:type="pct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是否博导或硕导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例：硕导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exact"/>
          <w:jc w:val="center"/>
        </w:trPr>
        <w:tc>
          <w:tcPr>
            <w:tcW w:w="662" w:type="pct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出国研修经历（6个月以上）</w:t>
            </w:r>
          </w:p>
        </w:tc>
        <w:tc>
          <w:tcPr>
            <w:tcW w:w="4337" w:type="pct"/>
            <w:gridSpan w:val="1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（起止时间/出国形式/进修学校专业）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例：2004.09—2008.06，自费留学/国家公派/…，**大学**专业读博/访问学者/…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3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1340" w:type="pct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1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Email</w:t>
            </w:r>
          </w:p>
        </w:tc>
        <w:tc>
          <w:tcPr>
            <w:tcW w:w="1943" w:type="pct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3" w:type="pct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通信地址</w:t>
            </w:r>
          </w:p>
        </w:tc>
        <w:tc>
          <w:tcPr>
            <w:tcW w:w="2765" w:type="pct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04" w:type="pct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邮编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学历（位）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学校名称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院（系）及专业方向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高中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大专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大学（学士）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研究生（硕士）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研究生（博士）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4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家庭主要成员及重要社会关系</w:t>
            </w: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配偶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父亲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母亲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  <w:jc w:val="center"/>
        </w:trPr>
        <w:tc>
          <w:tcPr>
            <w:tcW w:w="4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子/女</w:t>
            </w:r>
          </w:p>
        </w:tc>
        <w:tc>
          <w:tcPr>
            <w:tcW w:w="119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exact"/>
          <w:jc w:val="center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招聘信息获取渠道（打√）：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□学校官网  □学校公众号  □青塔网  □高校人才网 </w:t>
            </w:r>
          </w:p>
          <w:p>
            <w:pPr>
              <w:ind w:firstLine="1890" w:firstLineChars="900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ind w:firstLine="2730" w:firstLineChars="1300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□其他：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  <w:jc w:val="center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>本人承诺：本人所提供的个人信息、证件、资料等申报材料均真实、准确、有效，并与本人实际情况完全相符。对因提供信息、证件不实或违反有关纪律规定所造成的后果，本人愿承担相关责任。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  <w:lang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承诺人（签名）：  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                                                     年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32"/>
              </w:rPr>
              <w:t xml:space="preserve">   日</w:t>
            </w:r>
          </w:p>
        </w:tc>
      </w:tr>
    </w:tbl>
    <w:p>
      <w:pPr>
        <w:ind w:left="-279" w:leftChars="-133" w:firstLine="420" w:firstLineChars="200"/>
        <w:rPr>
          <w:rFonts w:hint="eastAsia" w:ascii="Songti SC Regular" w:hAnsi="Songti SC Regular" w:eastAsia="Songti SC Regular" w:cs="Songti SC Regular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  <w:embedRegular r:id="rId1" w:fontKey="{B20B1791-655D-4EFC-890D-09BD0BD8AA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ZDAzMGQ1MDBlMDY2NWQ1MWQ5Y2M2ZjA4MWYxNzcifQ=="/>
  </w:docVars>
  <w:rsids>
    <w:rsidRoot w:val="00172A27"/>
    <w:rsid w:val="00015085"/>
    <w:rsid w:val="000227E4"/>
    <w:rsid w:val="00070198"/>
    <w:rsid w:val="000A42BD"/>
    <w:rsid w:val="000E10DA"/>
    <w:rsid w:val="000F0B76"/>
    <w:rsid w:val="001164BD"/>
    <w:rsid w:val="001312DD"/>
    <w:rsid w:val="00162466"/>
    <w:rsid w:val="00167384"/>
    <w:rsid w:val="00172A27"/>
    <w:rsid w:val="001843E6"/>
    <w:rsid w:val="0019330C"/>
    <w:rsid w:val="00195D58"/>
    <w:rsid w:val="001D3552"/>
    <w:rsid w:val="001E42F9"/>
    <w:rsid w:val="001E6D1D"/>
    <w:rsid w:val="001E77C2"/>
    <w:rsid w:val="0027511B"/>
    <w:rsid w:val="002A7A11"/>
    <w:rsid w:val="002B2B5C"/>
    <w:rsid w:val="002C34AC"/>
    <w:rsid w:val="002E5ECC"/>
    <w:rsid w:val="00325085"/>
    <w:rsid w:val="00373E72"/>
    <w:rsid w:val="003B4473"/>
    <w:rsid w:val="0041235F"/>
    <w:rsid w:val="00431BF1"/>
    <w:rsid w:val="00436C36"/>
    <w:rsid w:val="004512A1"/>
    <w:rsid w:val="00471111"/>
    <w:rsid w:val="00482FB1"/>
    <w:rsid w:val="004F1670"/>
    <w:rsid w:val="00537141"/>
    <w:rsid w:val="005941D4"/>
    <w:rsid w:val="005C7B8A"/>
    <w:rsid w:val="005D4C90"/>
    <w:rsid w:val="00646AF5"/>
    <w:rsid w:val="006D7350"/>
    <w:rsid w:val="00720A11"/>
    <w:rsid w:val="0079572F"/>
    <w:rsid w:val="0080454D"/>
    <w:rsid w:val="008160CE"/>
    <w:rsid w:val="00820E9C"/>
    <w:rsid w:val="00834E0A"/>
    <w:rsid w:val="00870E4E"/>
    <w:rsid w:val="00874CFD"/>
    <w:rsid w:val="00883F15"/>
    <w:rsid w:val="008D43BF"/>
    <w:rsid w:val="008E3F0C"/>
    <w:rsid w:val="009356EA"/>
    <w:rsid w:val="0094139D"/>
    <w:rsid w:val="00950C3B"/>
    <w:rsid w:val="00957077"/>
    <w:rsid w:val="009E399C"/>
    <w:rsid w:val="00A00562"/>
    <w:rsid w:val="00A00AE8"/>
    <w:rsid w:val="00A163DA"/>
    <w:rsid w:val="00A5717A"/>
    <w:rsid w:val="00A64DFE"/>
    <w:rsid w:val="00A72F32"/>
    <w:rsid w:val="00AD5E47"/>
    <w:rsid w:val="00AF4849"/>
    <w:rsid w:val="00B10B6A"/>
    <w:rsid w:val="00B852A4"/>
    <w:rsid w:val="00B86E12"/>
    <w:rsid w:val="00B9683C"/>
    <w:rsid w:val="00BA1CE5"/>
    <w:rsid w:val="00BA7F6E"/>
    <w:rsid w:val="00C13F6D"/>
    <w:rsid w:val="00C25835"/>
    <w:rsid w:val="00C27A32"/>
    <w:rsid w:val="00CE5078"/>
    <w:rsid w:val="00D15337"/>
    <w:rsid w:val="00D76F8C"/>
    <w:rsid w:val="00DC6A47"/>
    <w:rsid w:val="00E05DE8"/>
    <w:rsid w:val="00E762FA"/>
    <w:rsid w:val="00F1572A"/>
    <w:rsid w:val="00F51F14"/>
    <w:rsid w:val="00FA51D5"/>
    <w:rsid w:val="00FF2776"/>
    <w:rsid w:val="02517460"/>
    <w:rsid w:val="076B269C"/>
    <w:rsid w:val="0A243C9E"/>
    <w:rsid w:val="0BC9132E"/>
    <w:rsid w:val="1C2F3369"/>
    <w:rsid w:val="2B2A6706"/>
    <w:rsid w:val="32F27BAA"/>
    <w:rsid w:val="3F3E5F3F"/>
    <w:rsid w:val="419B67ED"/>
    <w:rsid w:val="5DE172C5"/>
    <w:rsid w:val="69DB7CEC"/>
    <w:rsid w:val="75AB67C4"/>
    <w:rsid w:val="75D87E1A"/>
    <w:rsid w:val="77DD5346"/>
    <w:rsid w:val="7CFF5618"/>
    <w:rsid w:val="DEF79455"/>
    <w:rsid w:val="FFC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99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365</Words>
  <Characters>390</Characters>
  <Lines>0</Lines>
  <Paragraphs>0</Paragraphs>
  <TotalTime>5</TotalTime>
  <ScaleCrop>false</ScaleCrop>
  <LinksUpToDate>false</LinksUpToDate>
  <CharactersWithSpaces>505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温吞吞</cp:lastModifiedBy>
  <dcterms:modified xsi:type="dcterms:W3CDTF">2024-01-19T07:18:59Z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FD8AFFFD95C04530A7EA71A43DBC8F60</vt:lpwstr>
  </property>
</Properties>
</file>